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C6" w:rsidRPr="00E10AC6" w:rsidRDefault="00E10AC6" w:rsidP="00AE225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10AC6">
        <w:rPr>
          <w:b/>
          <w:sz w:val="32"/>
          <w:szCs w:val="32"/>
          <w:u w:val="single"/>
        </w:rPr>
        <w:t>Park Way Primary School</w:t>
      </w:r>
    </w:p>
    <w:p w:rsidR="00AE2256" w:rsidRPr="00B937DB" w:rsidRDefault="00AE2256" w:rsidP="00AE2256">
      <w:pPr>
        <w:jc w:val="center"/>
        <w:rPr>
          <w:b/>
          <w:sz w:val="28"/>
          <w:szCs w:val="28"/>
          <w:u w:val="single"/>
        </w:rPr>
      </w:pPr>
      <w:r w:rsidRPr="00B937DB">
        <w:rPr>
          <w:b/>
          <w:sz w:val="28"/>
          <w:szCs w:val="28"/>
          <w:u w:val="single"/>
        </w:rPr>
        <w:t>Uniform Request Form</w:t>
      </w:r>
    </w:p>
    <w:p w:rsidR="00B937DB" w:rsidRDefault="00B937DB" w:rsidP="00AE2256">
      <w:pPr>
        <w:jc w:val="center"/>
        <w:rPr>
          <w:b/>
          <w:szCs w:val="24"/>
          <w:u w:val="single"/>
        </w:rPr>
      </w:pPr>
    </w:p>
    <w:p w:rsidR="00750706" w:rsidRPr="00B937DB" w:rsidRDefault="00750706" w:rsidP="00AE2256">
      <w:pPr>
        <w:jc w:val="center"/>
        <w:rPr>
          <w:b/>
          <w:szCs w:val="24"/>
          <w:u w:val="single"/>
        </w:rPr>
      </w:pPr>
    </w:p>
    <w:p w:rsidR="00AE2256" w:rsidRDefault="009F7F6F">
      <w:pPr>
        <w:rPr>
          <w:szCs w:val="24"/>
        </w:rPr>
      </w:pPr>
      <w:r>
        <w:rPr>
          <w:b/>
          <w:szCs w:val="24"/>
        </w:rPr>
        <w:t>Child’s</w:t>
      </w:r>
      <w:r w:rsidR="00AE2256" w:rsidRPr="00B937DB">
        <w:rPr>
          <w:b/>
          <w:szCs w:val="24"/>
        </w:rPr>
        <w:t xml:space="preserve"> Name:</w:t>
      </w:r>
      <w:r w:rsidR="00AE2256" w:rsidRPr="00B937DB">
        <w:rPr>
          <w:szCs w:val="24"/>
        </w:rPr>
        <w:t xml:space="preserve"> ……………………………………….. </w:t>
      </w:r>
      <w:r w:rsidR="00AE2256" w:rsidRPr="00B937DB">
        <w:rPr>
          <w:b/>
          <w:szCs w:val="24"/>
        </w:rPr>
        <w:t>Class:</w:t>
      </w:r>
      <w:r w:rsidR="00AE2256" w:rsidRPr="00B937DB">
        <w:rPr>
          <w:szCs w:val="24"/>
        </w:rPr>
        <w:t xml:space="preserve"> ……………………</w:t>
      </w:r>
      <w:r>
        <w:rPr>
          <w:szCs w:val="24"/>
        </w:rPr>
        <w:t>(Please leave blank if you do not know your child’s class)</w:t>
      </w:r>
    </w:p>
    <w:p w:rsidR="00B937DB" w:rsidRDefault="00B937DB">
      <w:pPr>
        <w:rPr>
          <w:szCs w:val="24"/>
        </w:rPr>
      </w:pPr>
    </w:p>
    <w:p w:rsidR="00750706" w:rsidRPr="00B937DB" w:rsidRDefault="00750706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3"/>
        <w:gridCol w:w="1057"/>
        <w:gridCol w:w="474"/>
        <w:gridCol w:w="276"/>
        <w:gridCol w:w="1443"/>
        <w:gridCol w:w="923"/>
      </w:tblGrid>
      <w:tr w:rsidR="00AE2256" w:rsidRPr="00B937DB" w:rsidTr="00461C96">
        <w:trPr>
          <w:trHeight w:val="567"/>
        </w:trPr>
        <w:tc>
          <w:tcPr>
            <w:tcW w:w="4843" w:type="dxa"/>
          </w:tcPr>
          <w:p w:rsidR="00AE2256" w:rsidRPr="00B937DB" w:rsidRDefault="00AE2256" w:rsidP="00DA33C0">
            <w:pPr>
              <w:jc w:val="center"/>
              <w:rPr>
                <w:b/>
                <w:szCs w:val="24"/>
              </w:rPr>
            </w:pPr>
            <w:r w:rsidRPr="00B937DB">
              <w:rPr>
                <w:b/>
                <w:szCs w:val="24"/>
              </w:rPr>
              <w:t>I</w:t>
            </w:r>
            <w:r w:rsidR="00DA33C0" w:rsidRPr="00B937DB">
              <w:rPr>
                <w:b/>
                <w:szCs w:val="24"/>
              </w:rPr>
              <w:t>TEM</w:t>
            </w:r>
          </w:p>
        </w:tc>
        <w:tc>
          <w:tcPr>
            <w:tcW w:w="1057" w:type="dxa"/>
          </w:tcPr>
          <w:p w:rsidR="00AE2256" w:rsidRPr="00B937DB" w:rsidRDefault="00AE2256" w:rsidP="00DA33C0">
            <w:pPr>
              <w:jc w:val="center"/>
              <w:rPr>
                <w:b/>
                <w:szCs w:val="24"/>
              </w:rPr>
            </w:pPr>
            <w:r w:rsidRPr="00B937DB">
              <w:rPr>
                <w:b/>
                <w:szCs w:val="24"/>
              </w:rPr>
              <w:t>PRICE</w:t>
            </w:r>
          </w:p>
        </w:tc>
        <w:tc>
          <w:tcPr>
            <w:tcW w:w="750" w:type="dxa"/>
            <w:gridSpan w:val="2"/>
          </w:tcPr>
          <w:p w:rsidR="00AE2256" w:rsidRPr="00B937DB" w:rsidRDefault="00AE2256" w:rsidP="00DA33C0">
            <w:pPr>
              <w:jc w:val="center"/>
              <w:rPr>
                <w:b/>
                <w:szCs w:val="24"/>
              </w:rPr>
            </w:pPr>
            <w:r w:rsidRPr="00B937DB">
              <w:rPr>
                <w:b/>
                <w:szCs w:val="24"/>
              </w:rPr>
              <w:t>SIZE</w:t>
            </w:r>
          </w:p>
        </w:tc>
        <w:tc>
          <w:tcPr>
            <w:tcW w:w="1443" w:type="dxa"/>
          </w:tcPr>
          <w:p w:rsidR="00AE2256" w:rsidRPr="00B937DB" w:rsidRDefault="00AE2256" w:rsidP="00DA33C0">
            <w:pPr>
              <w:jc w:val="center"/>
              <w:rPr>
                <w:b/>
                <w:szCs w:val="24"/>
              </w:rPr>
            </w:pPr>
            <w:r w:rsidRPr="00B937DB">
              <w:rPr>
                <w:b/>
                <w:szCs w:val="24"/>
              </w:rPr>
              <w:t>QUANTITY</w:t>
            </w:r>
          </w:p>
        </w:tc>
        <w:tc>
          <w:tcPr>
            <w:tcW w:w="923" w:type="dxa"/>
          </w:tcPr>
          <w:p w:rsidR="00AE2256" w:rsidRPr="00B937DB" w:rsidRDefault="00AE2256" w:rsidP="00DA33C0">
            <w:pPr>
              <w:jc w:val="center"/>
              <w:rPr>
                <w:b/>
                <w:szCs w:val="24"/>
              </w:rPr>
            </w:pPr>
            <w:r w:rsidRPr="00B937DB">
              <w:rPr>
                <w:b/>
                <w:szCs w:val="24"/>
              </w:rPr>
              <w:t>COST</w:t>
            </w:r>
          </w:p>
        </w:tc>
      </w:tr>
      <w:tr w:rsidR="00E554EF" w:rsidRPr="00B937DB" w:rsidTr="00461C96">
        <w:trPr>
          <w:trHeight w:val="567"/>
        </w:trPr>
        <w:tc>
          <w:tcPr>
            <w:tcW w:w="4843" w:type="dxa"/>
          </w:tcPr>
          <w:p w:rsidR="003F388A" w:rsidRDefault="00E554EF" w:rsidP="003F388A">
            <w:pPr>
              <w:rPr>
                <w:szCs w:val="24"/>
              </w:rPr>
            </w:pPr>
            <w:r w:rsidRPr="00B937DB">
              <w:rPr>
                <w:szCs w:val="24"/>
              </w:rPr>
              <w:t>Cardigan – Royal Blue</w:t>
            </w:r>
          </w:p>
          <w:p w:rsidR="00E554EF" w:rsidRPr="00B937DB" w:rsidRDefault="00E554EF" w:rsidP="003F388A">
            <w:pPr>
              <w:rPr>
                <w:szCs w:val="24"/>
              </w:rPr>
            </w:pPr>
            <w:r w:rsidRPr="00B937DB">
              <w:rPr>
                <w:szCs w:val="24"/>
              </w:rPr>
              <w:t xml:space="preserve"> 24”, 26”,</w:t>
            </w:r>
            <w:r w:rsidR="007F0E9E">
              <w:rPr>
                <w:szCs w:val="24"/>
              </w:rPr>
              <w:t xml:space="preserve"> 28”,</w:t>
            </w:r>
            <w:r w:rsidRPr="00B937DB">
              <w:rPr>
                <w:szCs w:val="24"/>
              </w:rPr>
              <w:t xml:space="preserve"> 30”, 32”, Small 34”</w:t>
            </w:r>
          </w:p>
        </w:tc>
        <w:tc>
          <w:tcPr>
            <w:tcW w:w="1057" w:type="dxa"/>
          </w:tcPr>
          <w:p w:rsidR="00E554EF" w:rsidRPr="00B937DB" w:rsidRDefault="000D3940" w:rsidP="00DA33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£12.50</w:t>
            </w:r>
          </w:p>
        </w:tc>
        <w:tc>
          <w:tcPr>
            <w:tcW w:w="750" w:type="dxa"/>
            <w:gridSpan w:val="2"/>
          </w:tcPr>
          <w:p w:rsidR="00E554EF" w:rsidRPr="00B937DB" w:rsidRDefault="00E554EF">
            <w:pPr>
              <w:rPr>
                <w:szCs w:val="24"/>
              </w:rPr>
            </w:pPr>
          </w:p>
        </w:tc>
        <w:tc>
          <w:tcPr>
            <w:tcW w:w="1443" w:type="dxa"/>
          </w:tcPr>
          <w:p w:rsidR="00E554EF" w:rsidRPr="00B937DB" w:rsidRDefault="00E554EF">
            <w:pPr>
              <w:rPr>
                <w:szCs w:val="24"/>
              </w:rPr>
            </w:pPr>
          </w:p>
        </w:tc>
        <w:tc>
          <w:tcPr>
            <w:tcW w:w="923" w:type="dxa"/>
          </w:tcPr>
          <w:p w:rsidR="00E554EF" w:rsidRPr="00B937DB" w:rsidRDefault="00E554EF">
            <w:pPr>
              <w:rPr>
                <w:szCs w:val="24"/>
              </w:rPr>
            </w:pPr>
          </w:p>
        </w:tc>
      </w:tr>
      <w:tr w:rsidR="00E554EF" w:rsidRPr="00B937DB" w:rsidTr="00461C96">
        <w:trPr>
          <w:trHeight w:val="567"/>
        </w:trPr>
        <w:tc>
          <w:tcPr>
            <w:tcW w:w="4843" w:type="dxa"/>
          </w:tcPr>
          <w:p w:rsidR="00E554EF" w:rsidRPr="00B937DB" w:rsidRDefault="00E554EF" w:rsidP="00E554EF">
            <w:pPr>
              <w:rPr>
                <w:szCs w:val="24"/>
              </w:rPr>
            </w:pPr>
            <w:r w:rsidRPr="00B937DB">
              <w:rPr>
                <w:szCs w:val="24"/>
              </w:rPr>
              <w:t>Fleece – Royal Blue</w:t>
            </w:r>
          </w:p>
          <w:p w:rsidR="00E554EF" w:rsidRPr="00B937DB" w:rsidRDefault="00E554EF" w:rsidP="00E554EF">
            <w:pPr>
              <w:rPr>
                <w:szCs w:val="24"/>
              </w:rPr>
            </w:pPr>
            <w:r w:rsidRPr="00B937DB">
              <w:rPr>
                <w:szCs w:val="24"/>
              </w:rPr>
              <w:t>3-4yrs, 5-6yrs, 7-8yrs, 9-10yrs, 11-12yrs, 13-14yrs</w:t>
            </w:r>
          </w:p>
        </w:tc>
        <w:tc>
          <w:tcPr>
            <w:tcW w:w="1057" w:type="dxa"/>
          </w:tcPr>
          <w:p w:rsidR="00E554EF" w:rsidRPr="00B937DB" w:rsidRDefault="000D3940" w:rsidP="00DA33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£14.50</w:t>
            </w:r>
          </w:p>
        </w:tc>
        <w:tc>
          <w:tcPr>
            <w:tcW w:w="750" w:type="dxa"/>
            <w:gridSpan w:val="2"/>
          </w:tcPr>
          <w:p w:rsidR="00E554EF" w:rsidRPr="00B937DB" w:rsidRDefault="00E554EF" w:rsidP="00E554EF">
            <w:pPr>
              <w:rPr>
                <w:szCs w:val="24"/>
              </w:rPr>
            </w:pPr>
          </w:p>
        </w:tc>
        <w:tc>
          <w:tcPr>
            <w:tcW w:w="1443" w:type="dxa"/>
          </w:tcPr>
          <w:p w:rsidR="00E554EF" w:rsidRPr="00B937DB" w:rsidRDefault="00E554EF" w:rsidP="00E554EF">
            <w:pPr>
              <w:rPr>
                <w:szCs w:val="24"/>
              </w:rPr>
            </w:pPr>
          </w:p>
        </w:tc>
        <w:tc>
          <w:tcPr>
            <w:tcW w:w="923" w:type="dxa"/>
          </w:tcPr>
          <w:p w:rsidR="00E554EF" w:rsidRPr="00B937DB" w:rsidRDefault="00E554EF" w:rsidP="00E554EF">
            <w:pPr>
              <w:rPr>
                <w:szCs w:val="24"/>
              </w:rPr>
            </w:pPr>
          </w:p>
        </w:tc>
      </w:tr>
      <w:tr w:rsidR="008A18A3" w:rsidRPr="00B937DB" w:rsidTr="00461C96">
        <w:trPr>
          <w:trHeight w:val="567"/>
        </w:trPr>
        <w:tc>
          <w:tcPr>
            <w:tcW w:w="4843" w:type="dxa"/>
          </w:tcPr>
          <w:p w:rsidR="008A18A3" w:rsidRPr="00B937DB" w:rsidRDefault="008A18A3" w:rsidP="00E554EF">
            <w:pPr>
              <w:rPr>
                <w:szCs w:val="24"/>
              </w:rPr>
            </w:pPr>
            <w:r w:rsidRPr="00B937DB">
              <w:rPr>
                <w:szCs w:val="24"/>
              </w:rPr>
              <w:t>Sweat Shirt – Royal Blue</w:t>
            </w:r>
          </w:p>
          <w:p w:rsidR="008A18A3" w:rsidRPr="00B937DB" w:rsidRDefault="008A18A3" w:rsidP="00E554EF">
            <w:pPr>
              <w:rPr>
                <w:szCs w:val="24"/>
              </w:rPr>
            </w:pPr>
            <w:r w:rsidRPr="00B937DB">
              <w:rPr>
                <w:szCs w:val="24"/>
              </w:rPr>
              <w:t>22”, 24”, 26”, 28”, 30”, 32”, Small (34”)</w:t>
            </w:r>
          </w:p>
        </w:tc>
        <w:tc>
          <w:tcPr>
            <w:tcW w:w="1057" w:type="dxa"/>
          </w:tcPr>
          <w:p w:rsidR="008A18A3" w:rsidRPr="00B937DB" w:rsidRDefault="000D3940" w:rsidP="000D39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£11</w:t>
            </w:r>
            <w:r w:rsidR="008A18A3" w:rsidRPr="00B937DB">
              <w:rPr>
                <w:szCs w:val="24"/>
              </w:rPr>
              <w:t>.</w:t>
            </w:r>
            <w:r>
              <w:rPr>
                <w:szCs w:val="24"/>
              </w:rPr>
              <w:t>00</w:t>
            </w:r>
          </w:p>
        </w:tc>
        <w:tc>
          <w:tcPr>
            <w:tcW w:w="750" w:type="dxa"/>
            <w:gridSpan w:val="2"/>
          </w:tcPr>
          <w:p w:rsidR="008A18A3" w:rsidRPr="00B937DB" w:rsidRDefault="008A18A3" w:rsidP="00E554EF">
            <w:pPr>
              <w:rPr>
                <w:szCs w:val="24"/>
              </w:rPr>
            </w:pPr>
          </w:p>
        </w:tc>
        <w:tc>
          <w:tcPr>
            <w:tcW w:w="1443" w:type="dxa"/>
          </w:tcPr>
          <w:p w:rsidR="008A18A3" w:rsidRPr="00B937DB" w:rsidRDefault="008A18A3" w:rsidP="00E554EF">
            <w:pPr>
              <w:rPr>
                <w:szCs w:val="24"/>
              </w:rPr>
            </w:pPr>
          </w:p>
        </w:tc>
        <w:tc>
          <w:tcPr>
            <w:tcW w:w="923" w:type="dxa"/>
          </w:tcPr>
          <w:p w:rsidR="008A18A3" w:rsidRPr="00B937DB" w:rsidRDefault="008A18A3" w:rsidP="00E554EF">
            <w:pPr>
              <w:rPr>
                <w:szCs w:val="24"/>
              </w:rPr>
            </w:pPr>
          </w:p>
        </w:tc>
      </w:tr>
      <w:tr w:rsidR="00075907" w:rsidRPr="00B937DB" w:rsidTr="00461C96">
        <w:trPr>
          <w:trHeight w:val="567"/>
        </w:trPr>
        <w:tc>
          <w:tcPr>
            <w:tcW w:w="9016" w:type="dxa"/>
            <w:gridSpan w:val="6"/>
            <w:tcBorders>
              <w:left w:val="nil"/>
              <w:right w:val="nil"/>
            </w:tcBorders>
          </w:tcPr>
          <w:p w:rsidR="00075907" w:rsidRDefault="00075907" w:rsidP="00E554EF">
            <w:pPr>
              <w:rPr>
                <w:szCs w:val="24"/>
              </w:rPr>
            </w:pPr>
          </w:p>
          <w:p w:rsidR="00750706" w:rsidRDefault="00750706" w:rsidP="00E554EF">
            <w:pPr>
              <w:rPr>
                <w:szCs w:val="24"/>
              </w:rPr>
            </w:pPr>
          </w:p>
          <w:p w:rsidR="00750706" w:rsidRPr="00B937DB" w:rsidRDefault="00750706" w:rsidP="00E554EF">
            <w:pPr>
              <w:rPr>
                <w:szCs w:val="24"/>
              </w:rPr>
            </w:pPr>
          </w:p>
        </w:tc>
      </w:tr>
      <w:tr w:rsidR="00E554EF" w:rsidRPr="00B937DB" w:rsidTr="00461C96">
        <w:trPr>
          <w:trHeight w:val="567"/>
        </w:trPr>
        <w:tc>
          <w:tcPr>
            <w:tcW w:w="4843" w:type="dxa"/>
            <w:vAlign w:val="center"/>
          </w:tcPr>
          <w:p w:rsidR="00E554EF" w:rsidRPr="00B937DB" w:rsidRDefault="00461AA9" w:rsidP="00461C96">
            <w:pPr>
              <w:rPr>
                <w:szCs w:val="24"/>
              </w:rPr>
            </w:pPr>
            <w:r w:rsidRPr="00B937DB">
              <w:rPr>
                <w:szCs w:val="24"/>
              </w:rPr>
              <w:t xml:space="preserve">Nylon PE Bag – </w:t>
            </w:r>
            <w:r w:rsidR="00AE4571" w:rsidRPr="00B937DB">
              <w:rPr>
                <w:szCs w:val="24"/>
              </w:rPr>
              <w:t>Blue</w:t>
            </w:r>
          </w:p>
        </w:tc>
        <w:tc>
          <w:tcPr>
            <w:tcW w:w="1057" w:type="dxa"/>
          </w:tcPr>
          <w:p w:rsidR="00E554EF" w:rsidRPr="00B937DB" w:rsidRDefault="000D3940" w:rsidP="00F243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£</w:t>
            </w:r>
            <w:r w:rsidR="00F24378">
              <w:rPr>
                <w:szCs w:val="24"/>
              </w:rPr>
              <w:t>6</w:t>
            </w:r>
            <w:r>
              <w:rPr>
                <w:szCs w:val="24"/>
              </w:rPr>
              <w:t>.00</w:t>
            </w:r>
          </w:p>
        </w:tc>
        <w:tc>
          <w:tcPr>
            <w:tcW w:w="750" w:type="dxa"/>
            <w:gridSpan w:val="2"/>
          </w:tcPr>
          <w:p w:rsidR="00E554EF" w:rsidRPr="00B937DB" w:rsidRDefault="00E554EF" w:rsidP="00E3078D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E554EF" w:rsidRPr="00B937DB" w:rsidRDefault="00E554EF" w:rsidP="00E554EF">
            <w:pPr>
              <w:rPr>
                <w:szCs w:val="24"/>
              </w:rPr>
            </w:pPr>
          </w:p>
        </w:tc>
        <w:tc>
          <w:tcPr>
            <w:tcW w:w="923" w:type="dxa"/>
          </w:tcPr>
          <w:p w:rsidR="00E554EF" w:rsidRPr="00B937DB" w:rsidRDefault="00E554EF" w:rsidP="00E554EF">
            <w:pPr>
              <w:rPr>
                <w:szCs w:val="24"/>
              </w:rPr>
            </w:pPr>
          </w:p>
        </w:tc>
      </w:tr>
      <w:tr w:rsidR="00AE4571" w:rsidRPr="00B937DB" w:rsidTr="00461C96">
        <w:trPr>
          <w:trHeight w:val="567"/>
        </w:trPr>
        <w:tc>
          <w:tcPr>
            <w:tcW w:w="4843" w:type="dxa"/>
            <w:vAlign w:val="center"/>
          </w:tcPr>
          <w:p w:rsidR="00AE4571" w:rsidRPr="00B937DB" w:rsidRDefault="00AE4571" w:rsidP="00461C96">
            <w:pPr>
              <w:rPr>
                <w:szCs w:val="24"/>
              </w:rPr>
            </w:pPr>
            <w:r w:rsidRPr="00B937DB">
              <w:rPr>
                <w:szCs w:val="24"/>
              </w:rPr>
              <w:t>Book Bag – Blue</w:t>
            </w:r>
          </w:p>
        </w:tc>
        <w:tc>
          <w:tcPr>
            <w:tcW w:w="1057" w:type="dxa"/>
          </w:tcPr>
          <w:p w:rsidR="00AE4571" w:rsidRPr="00B937DB" w:rsidRDefault="00B8374B" w:rsidP="00F24378">
            <w:pPr>
              <w:jc w:val="center"/>
              <w:rPr>
                <w:szCs w:val="24"/>
              </w:rPr>
            </w:pPr>
            <w:r w:rsidRPr="00B937DB">
              <w:rPr>
                <w:szCs w:val="24"/>
              </w:rPr>
              <w:t>£</w:t>
            </w:r>
            <w:r w:rsidR="00F24378">
              <w:rPr>
                <w:szCs w:val="24"/>
              </w:rPr>
              <w:t>7.00</w:t>
            </w:r>
          </w:p>
        </w:tc>
        <w:tc>
          <w:tcPr>
            <w:tcW w:w="750" w:type="dxa"/>
            <w:gridSpan w:val="2"/>
          </w:tcPr>
          <w:p w:rsidR="00AE4571" w:rsidRPr="00B937DB" w:rsidRDefault="00AE4571" w:rsidP="00E3078D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AE4571" w:rsidRPr="00B937DB" w:rsidRDefault="00AE4571" w:rsidP="00E554EF">
            <w:pPr>
              <w:rPr>
                <w:szCs w:val="24"/>
              </w:rPr>
            </w:pPr>
          </w:p>
        </w:tc>
        <w:tc>
          <w:tcPr>
            <w:tcW w:w="923" w:type="dxa"/>
          </w:tcPr>
          <w:p w:rsidR="00AE4571" w:rsidRPr="00B937DB" w:rsidRDefault="00AE4571" w:rsidP="00E554EF">
            <w:pPr>
              <w:rPr>
                <w:szCs w:val="24"/>
              </w:rPr>
            </w:pPr>
          </w:p>
        </w:tc>
      </w:tr>
      <w:tr w:rsidR="00997CEA" w:rsidRPr="00B937DB" w:rsidTr="00461C96">
        <w:trPr>
          <w:trHeight w:val="567"/>
        </w:trPr>
        <w:tc>
          <w:tcPr>
            <w:tcW w:w="4843" w:type="dxa"/>
            <w:vAlign w:val="center"/>
          </w:tcPr>
          <w:p w:rsidR="00997CEA" w:rsidRPr="00B937DB" w:rsidRDefault="00997CEA" w:rsidP="00461C96">
            <w:pPr>
              <w:rPr>
                <w:szCs w:val="24"/>
              </w:rPr>
            </w:pPr>
            <w:r>
              <w:rPr>
                <w:szCs w:val="24"/>
              </w:rPr>
              <w:t>Back Pack – Blue</w:t>
            </w:r>
          </w:p>
        </w:tc>
        <w:tc>
          <w:tcPr>
            <w:tcW w:w="1057" w:type="dxa"/>
          </w:tcPr>
          <w:p w:rsidR="00997CEA" w:rsidRPr="00B937DB" w:rsidRDefault="00997CEA" w:rsidP="00F243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£8.50</w:t>
            </w:r>
          </w:p>
        </w:tc>
        <w:tc>
          <w:tcPr>
            <w:tcW w:w="750" w:type="dxa"/>
            <w:gridSpan w:val="2"/>
          </w:tcPr>
          <w:p w:rsidR="00997CEA" w:rsidRPr="00B937DB" w:rsidRDefault="00997CEA" w:rsidP="00E3078D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997CEA" w:rsidRPr="00B937DB" w:rsidRDefault="00997CEA" w:rsidP="00E554EF">
            <w:pPr>
              <w:rPr>
                <w:szCs w:val="24"/>
              </w:rPr>
            </w:pPr>
          </w:p>
        </w:tc>
        <w:tc>
          <w:tcPr>
            <w:tcW w:w="923" w:type="dxa"/>
          </w:tcPr>
          <w:p w:rsidR="00997CEA" w:rsidRPr="00B937DB" w:rsidRDefault="00997CEA" w:rsidP="00E554EF">
            <w:pPr>
              <w:rPr>
                <w:szCs w:val="24"/>
              </w:rPr>
            </w:pPr>
          </w:p>
        </w:tc>
      </w:tr>
      <w:tr w:rsidR="00B937DB" w:rsidRPr="00B937DB" w:rsidTr="00461C96">
        <w:trPr>
          <w:trHeight w:val="567"/>
        </w:trPr>
        <w:tc>
          <w:tcPr>
            <w:tcW w:w="4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DB" w:rsidRPr="00B937DB" w:rsidRDefault="00B937DB" w:rsidP="00461C96">
            <w:pPr>
              <w:rPr>
                <w:szCs w:val="24"/>
              </w:rPr>
            </w:pPr>
            <w:r>
              <w:rPr>
                <w:szCs w:val="24"/>
              </w:rPr>
              <w:t>Total</w:t>
            </w:r>
            <w:r w:rsidR="00461C96">
              <w:rPr>
                <w:szCs w:val="24"/>
              </w:rPr>
              <w:t xml:space="preserve"> (cash or cheque – payable to </w:t>
            </w:r>
            <w:r w:rsidR="00461C96" w:rsidRPr="00461C96">
              <w:rPr>
                <w:szCs w:val="24"/>
              </w:rPr>
              <w:t>Park Way Primary School</w:t>
            </w:r>
            <w:r w:rsidR="00461C96">
              <w:rPr>
                <w:szCs w:val="24"/>
              </w:rPr>
              <w:t xml:space="preserve"> please)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7DB" w:rsidRDefault="00461C96" w:rsidP="00461C96">
            <w:pPr>
              <w:rPr>
                <w:szCs w:val="24"/>
              </w:rPr>
            </w:pPr>
            <w:r>
              <w:rPr>
                <w:szCs w:val="24"/>
              </w:rPr>
              <w:t>£</w:t>
            </w:r>
          </w:p>
          <w:p w:rsidR="00461C96" w:rsidRPr="00B937DB" w:rsidRDefault="00461C96" w:rsidP="00461C96">
            <w:pPr>
              <w:rPr>
                <w:szCs w:val="24"/>
              </w:rPr>
            </w:pPr>
            <w:r>
              <w:rPr>
                <w:szCs w:val="24"/>
              </w:rPr>
              <w:t>Cheque No.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7DB" w:rsidRPr="00B937DB" w:rsidRDefault="00B937DB" w:rsidP="00E3078D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7DB" w:rsidRPr="00B937DB" w:rsidRDefault="00B937DB" w:rsidP="00E554EF">
            <w:pPr>
              <w:rPr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7DB" w:rsidRPr="00B937DB" w:rsidRDefault="00B937DB" w:rsidP="00E554EF">
            <w:pPr>
              <w:rPr>
                <w:szCs w:val="24"/>
              </w:rPr>
            </w:pPr>
          </w:p>
        </w:tc>
      </w:tr>
    </w:tbl>
    <w:p w:rsidR="009D5D8C" w:rsidRDefault="00461C96">
      <w:pPr>
        <w:rPr>
          <w:szCs w:val="24"/>
        </w:rPr>
      </w:pPr>
      <w:r w:rsidRPr="00461C96">
        <w:rPr>
          <w:i/>
          <w:noProof/>
          <w:szCs w:val="24"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704850</wp:posOffset>
                </wp:positionV>
                <wp:extent cx="4543425" cy="17240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C96" w:rsidRPr="00461C96" w:rsidRDefault="00461C9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szCs w:val="24"/>
                                <w:u w:val="single"/>
                              </w:rPr>
                            </w:pPr>
                            <w:r w:rsidRPr="00461C96">
                              <w:rPr>
                                <w:b/>
                                <w:i/>
                                <w:iCs/>
                                <w:szCs w:val="24"/>
                                <w:u w:val="single"/>
                              </w:rPr>
                              <w:t>For office use only</w:t>
                            </w:r>
                          </w:p>
                          <w:p w:rsidR="00461C96" w:rsidRDefault="00461C9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Cs w:val="24"/>
                              </w:rPr>
                            </w:pPr>
                          </w:p>
                          <w:p w:rsidR="006D7186" w:rsidRDefault="006D718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Cs w:val="24"/>
                              </w:rPr>
                              <w:t>Issued (Date) ______________________________________</w:t>
                            </w:r>
                          </w:p>
                          <w:p w:rsidR="003F388A" w:rsidRDefault="003F388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Cs w:val="24"/>
                              </w:rPr>
                            </w:pPr>
                          </w:p>
                          <w:p w:rsidR="00461C96" w:rsidRDefault="00461C9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Cs w:val="24"/>
                              </w:rPr>
                              <w:t>Logged (Date)</w:t>
                            </w:r>
                            <w:r w:rsidR="00E10AC6">
                              <w:rPr>
                                <w:i/>
                                <w:iCs/>
                                <w:szCs w:val="24"/>
                              </w:rPr>
                              <w:t xml:space="preserve"> ______________________________________</w:t>
                            </w:r>
                          </w:p>
                          <w:p w:rsidR="003F388A" w:rsidRDefault="003F388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Cs w:val="24"/>
                              </w:rPr>
                            </w:pPr>
                          </w:p>
                          <w:p w:rsidR="003F388A" w:rsidRPr="00461C96" w:rsidRDefault="003F388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55.5pt;width:357.75pt;height:135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" filled="f" stroked="f">
                <v:textbox>
                  <w:txbxContent>
                    <w:p w:rsidR="00461C96" w:rsidRPr="00461C96" w:rsidRDefault="00461C9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szCs w:val="24"/>
                          <w:u w:val="single"/>
                        </w:rPr>
                      </w:pPr>
                      <w:r w:rsidRPr="00461C96">
                        <w:rPr>
                          <w:b/>
                          <w:i/>
                          <w:iCs/>
                          <w:szCs w:val="24"/>
                          <w:u w:val="single"/>
                        </w:rPr>
                        <w:t>For office use only</w:t>
                      </w:r>
                    </w:p>
                    <w:p w:rsidR="00461C96" w:rsidRDefault="00461C9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Cs w:val="24"/>
                        </w:rPr>
                      </w:pPr>
                    </w:p>
                    <w:p w:rsidR="006D7186" w:rsidRDefault="006D718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Cs w:val="24"/>
                        </w:rPr>
                      </w:pPr>
                      <w:r>
                        <w:rPr>
                          <w:i/>
                          <w:iCs/>
                          <w:szCs w:val="24"/>
                        </w:rPr>
                        <w:t>Issued (Date) ______________________________________</w:t>
                      </w:r>
                    </w:p>
                    <w:p w:rsidR="003F388A" w:rsidRDefault="003F388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Cs w:val="24"/>
                        </w:rPr>
                      </w:pPr>
                    </w:p>
                    <w:p w:rsidR="00461C96" w:rsidRDefault="00461C9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Cs w:val="24"/>
                        </w:rPr>
                      </w:pPr>
                      <w:r>
                        <w:rPr>
                          <w:i/>
                          <w:iCs/>
                          <w:szCs w:val="24"/>
                        </w:rPr>
                        <w:t>Logged (Date)</w:t>
                      </w:r>
                      <w:r w:rsidR="00E10AC6">
                        <w:rPr>
                          <w:i/>
                          <w:iCs/>
                          <w:szCs w:val="24"/>
                        </w:rPr>
                        <w:t xml:space="preserve"> ______________________________________</w:t>
                      </w:r>
                    </w:p>
                    <w:p w:rsidR="003F388A" w:rsidRDefault="003F388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Cs w:val="24"/>
                        </w:rPr>
                      </w:pPr>
                    </w:p>
                    <w:p w:rsidR="003F388A" w:rsidRPr="00461C96" w:rsidRDefault="003F388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9D5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56"/>
    <w:rsid w:val="00001457"/>
    <w:rsid w:val="00011DC4"/>
    <w:rsid w:val="00057D9F"/>
    <w:rsid w:val="00075907"/>
    <w:rsid w:val="000D3940"/>
    <w:rsid w:val="00191DA9"/>
    <w:rsid w:val="001B73F3"/>
    <w:rsid w:val="00243DEC"/>
    <w:rsid w:val="002473BA"/>
    <w:rsid w:val="00272B99"/>
    <w:rsid w:val="003F388A"/>
    <w:rsid w:val="0043430C"/>
    <w:rsid w:val="00436F94"/>
    <w:rsid w:val="00461AA9"/>
    <w:rsid w:val="00461C96"/>
    <w:rsid w:val="0046753E"/>
    <w:rsid w:val="004772C9"/>
    <w:rsid w:val="00493A8C"/>
    <w:rsid w:val="004B6143"/>
    <w:rsid w:val="005D101A"/>
    <w:rsid w:val="00621363"/>
    <w:rsid w:val="006C5963"/>
    <w:rsid w:val="006D7186"/>
    <w:rsid w:val="00750706"/>
    <w:rsid w:val="0075708A"/>
    <w:rsid w:val="00766CCB"/>
    <w:rsid w:val="007D7AD6"/>
    <w:rsid w:val="007E1EEF"/>
    <w:rsid w:val="007F0E9E"/>
    <w:rsid w:val="008A18A3"/>
    <w:rsid w:val="008C0D2A"/>
    <w:rsid w:val="00997CEA"/>
    <w:rsid w:val="009D5D8C"/>
    <w:rsid w:val="009F7F6F"/>
    <w:rsid w:val="00A93DF0"/>
    <w:rsid w:val="00AE2256"/>
    <w:rsid w:val="00AE4571"/>
    <w:rsid w:val="00B8374B"/>
    <w:rsid w:val="00B937DB"/>
    <w:rsid w:val="00C47A7A"/>
    <w:rsid w:val="00C767BB"/>
    <w:rsid w:val="00DA33C0"/>
    <w:rsid w:val="00E06F0A"/>
    <w:rsid w:val="00E10AC6"/>
    <w:rsid w:val="00E3078D"/>
    <w:rsid w:val="00E554EF"/>
    <w:rsid w:val="00E77077"/>
    <w:rsid w:val="00ED4E11"/>
    <w:rsid w:val="00F24378"/>
    <w:rsid w:val="00F83CD8"/>
    <w:rsid w:val="00F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E844F-49BE-4858-9B3C-193273F2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6C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369870D0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Edwards</dc:creator>
  <cp:keywords/>
  <dc:description/>
  <cp:lastModifiedBy>Louisa Boucher-Riggs</cp:lastModifiedBy>
  <cp:revision>2</cp:revision>
  <cp:lastPrinted>2019-11-14T10:20:00Z</cp:lastPrinted>
  <dcterms:created xsi:type="dcterms:W3CDTF">2020-09-10T11:21:00Z</dcterms:created>
  <dcterms:modified xsi:type="dcterms:W3CDTF">2020-09-10T11:21:00Z</dcterms:modified>
</cp:coreProperties>
</file>